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C25C" w14:textId="77777777" w:rsidR="00E64053" w:rsidRPr="00E64053" w:rsidRDefault="00E64053">
      <w:pPr>
        <w:rPr>
          <w:rFonts w:ascii="Arial" w:hAnsi="Arial" w:cs="Arial"/>
          <w:sz w:val="28"/>
          <w:szCs w:val="28"/>
        </w:rPr>
      </w:pPr>
    </w:p>
    <w:p w14:paraId="35C3EE22" w14:textId="77777777" w:rsidR="00E64053" w:rsidRPr="00E64053" w:rsidRDefault="00E64053">
      <w:pPr>
        <w:rPr>
          <w:rFonts w:ascii="Arial" w:hAnsi="Arial" w:cs="Arial"/>
          <w:b/>
          <w:sz w:val="28"/>
          <w:szCs w:val="28"/>
        </w:rPr>
      </w:pPr>
      <w:r w:rsidRPr="00E64053">
        <w:rPr>
          <w:rFonts w:ascii="Arial" w:hAnsi="Arial" w:cs="Arial"/>
          <w:b/>
          <w:sz w:val="28"/>
          <w:szCs w:val="28"/>
        </w:rPr>
        <w:t>Blankett för Förslag till ny medlem i Göteborg-Kungsporten RK</w:t>
      </w:r>
    </w:p>
    <w:p w14:paraId="3893565C" w14:textId="77777777" w:rsidR="00E64053" w:rsidRPr="00E64053" w:rsidRDefault="00E64053">
      <w:pPr>
        <w:rPr>
          <w:rFonts w:ascii="Arial" w:hAnsi="Arial" w:cs="Arial"/>
          <w:b/>
          <w:sz w:val="32"/>
          <w:szCs w:val="32"/>
        </w:rPr>
      </w:pPr>
    </w:p>
    <w:p w14:paraId="0764D042" w14:textId="77777777" w:rsidR="00E64053" w:rsidRDefault="00E64053">
      <w:pPr>
        <w:rPr>
          <w:rFonts w:ascii="Arial" w:hAnsi="Arial" w:cs="Arial"/>
        </w:rPr>
      </w:pPr>
      <w:r>
        <w:rPr>
          <w:rFonts w:ascii="Arial" w:hAnsi="Arial" w:cs="Arial"/>
        </w:rPr>
        <w:t>Undertecknad medlem/medlemmar i Göteborg-Kungsporten RK tillika fadder/faddrar föreslår följande person till inval i Göteborg- Kungsporten Rotaryklubb:</w:t>
      </w:r>
    </w:p>
    <w:p w14:paraId="4196165E" w14:textId="77777777" w:rsidR="00E64053" w:rsidRDefault="00E64053">
      <w:pPr>
        <w:rPr>
          <w:rFonts w:ascii="Arial" w:hAnsi="Arial" w:cs="Arial"/>
        </w:rPr>
      </w:pPr>
    </w:p>
    <w:p w14:paraId="35E4FC4D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Titel:</w:t>
      </w:r>
    </w:p>
    <w:p w14:paraId="2CAFDBE2" w14:textId="77777777" w:rsidR="00CC1025" w:rsidRPr="00CC1025" w:rsidRDefault="00CC1025">
      <w:pPr>
        <w:rPr>
          <w:rFonts w:ascii="Arial" w:hAnsi="Arial" w:cs="Arial"/>
          <w:b/>
        </w:rPr>
      </w:pPr>
    </w:p>
    <w:p w14:paraId="719332A2" w14:textId="77777777" w:rsidR="00E64053" w:rsidRPr="00CC1025" w:rsidRDefault="00E64053">
      <w:pPr>
        <w:rPr>
          <w:rFonts w:ascii="Arial" w:hAnsi="Arial" w:cs="Arial"/>
          <w:b/>
        </w:rPr>
      </w:pPr>
    </w:p>
    <w:p w14:paraId="370A6045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Förnamn:</w:t>
      </w:r>
    </w:p>
    <w:p w14:paraId="241C14CE" w14:textId="77777777" w:rsidR="00CC1025" w:rsidRPr="00CC1025" w:rsidRDefault="00CC1025">
      <w:pPr>
        <w:rPr>
          <w:rFonts w:ascii="Arial" w:hAnsi="Arial" w:cs="Arial"/>
        </w:rPr>
      </w:pPr>
    </w:p>
    <w:p w14:paraId="6456DF3A" w14:textId="77777777" w:rsidR="00E64053" w:rsidRPr="00CC1025" w:rsidRDefault="00E64053">
      <w:pPr>
        <w:rPr>
          <w:rFonts w:ascii="Arial" w:hAnsi="Arial" w:cs="Arial"/>
          <w:b/>
        </w:rPr>
      </w:pPr>
    </w:p>
    <w:p w14:paraId="73BE9D57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Efternamn:</w:t>
      </w:r>
    </w:p>
    <w:p w14:paraId="72A71AAC" w14:textId="77777777" w:rsidR="00CC1025" w:rsidRPr="00CC1025" w:rsidRDefault="00CC1025">
      <w:pPr>
        <w:rPr>
          <w:rFonts w:ascii="Arial" w:hAnsi="Arial" w:cs="Arial"/>
          <w:b/>
        </w:rPr>
      </w:pPr>
    </w:p>
    <w:p w14:paraId="0FB7334C" w14:textId="77777777" w:rsidR="00E64053" w:rsidRPr="00CC1025" w:rsidRDefault="00E64053">
      <w:pPr>
        <w:rPr>
          <w:rFonts w:ascii="Arial" w:hAnsi="Arial" w:cs="Arial"/>
          <w:b/>
        </w:rPr>
      </w:pPr>
    </w:p>
    <w:p w14:paraId="02379300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Nuvarande företag, befattning i företaget eller yrke:</w:t>
      </w:r>
      <w:r w:rsidR="00CC1025">
        <w:rPr>
          <w:rFonts w:ascii="Arial" w:hAnsi="Arial" w:cs="Arial"/>
          <w:b/>
        </w:rPr>
        <w:t xml:space="preserve"> </w:t>
      </w:r>
    </w:p>
    <w:p w14:paraId="290F16CE" w14:textId="77777777" w:rsidR="00CC1025" w:rsidRPr="00CC1025" w:rsidRDefault="00CC1025">
      <w:pPr>
        <w:rPr>
          <w:rFonts w:ascii="Arial" w:hAnsi="Arial" w:cs="Arial"/>
          <w:b/>
        </w:rPr>
      </w:pPr>
    </w:p>
    <w:p w14:paraId="42EAB255" w14:textId="77777777" w:rsidR="00E64053" w:rsidRPr="00CC1025" w:rsidRDefault="00E64053">
      <w:pPr>
        <w:rPr>
          <w:rFonts w:ascii="Arial" w:hAnsi="Arial" w:cs="Arial"/>
          <w:b/>
        </w:rPr>
      </w:pPr>
    </w:p>
    <w:p w14:paraId="40C83B06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Föreslagen klassifikation (på engelska)*:</w:t>
      </w:r>
    </w:p>
    <w:p w14:paraId="5C8D2E58" w14:textId="77777777" w:rsidR="00CC1025" w:rsidRPr="00CC1025" w:rsidRDefault="00CC1025">
      <w:pPr>
        <w:rPr>
          <w:rFonts w:ascii="Arial" w:hAnsi="Arial" w:cs="Arial"/>
          <w:b/>
        </w:rPr>
      </w:pPr>
    </w:p>
    <w:p w14:paraId="2F37C5A7" w14:textId="77777777" w:rsidR="00E64053" w:rsidRPr="00CC1025" w:rsidRDefault="00E64053">
      <w:pPr>
        <w:rPr>
          <w:rFonts w:ascii="Arial" w:hAnsi="Arial" w:cs="Arial"/>
          <w:b/>
        </w:rPr>
      </w:pPr>
    </w:p>
    <w:p w14:paraId="09A66FCA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Bostadsadress, postnummer och postadress:</w:t>
      </w:r>
    </w:p>
    <w:p w14:paraId="511B3CDF" w14:textId="77777777" w:rsidR="00CC1025" w:rsidRPr="00CC1025" w:rsidRDefault="00CC1025">
      <w:pPr>
        <w:rPr>
          <w:rFonts w:ascii="Arial" w:hAnsi="Arial" w:cs="Arial"/>
          <w:b/>
        </w:rPr>
      </w:pPr>
    </w:p>
    <w:p w14:paraId="1CFB2276" w14:textId="77777777" w:rsidR="00E64053" w:rsidRPr="00CC1025" w:rsidRDefault="00E64053">
      <w:pPr>
        <w:rPr>
          <w:rFonts w:ascii="Arial" w:hAnsi="Arial" w:cs="Arial"/>
          <w:b/>
        </w:rPr>
      </w:pPr>
    </w:p>
    <w:p w14:paraId="6965CE79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Bostadstelefon:</w:t>
      </w:r>
      <w:r w:rsidRPr="00CC1025">
        <w:rPr>
          <w:rFonts w:ascii="Arial" w:hAnsi="Arial" w:cs="Arial"/>
          <w:b/>
        </w:rPr>
        <w:tab/>
      </w:r>
      <w:r w:rsidRPr="00CC1025">
        <w:rPr>
          <w:rFonts w:ascii="Arial" w:hAnsi="Arial" w:cs="Arial"/>
          <w:b/>
        </w:rPr>
        <w:tab/>
        <w:t>Arbetsplatstelefon:</w:t>
      </w:r>
    </w:p>
    <w:p w14:paraId="01AEEE59" w14:textId="77777777" w:rsidR="00E64053" w:rsidRPr="00CC1025" w:rsidRDefault="00E64053">
      <w:pPr>
        <w:rPr>
          <w:rFonts w:ascii="Arial" w:hAnsi="Arial" w:cs="Arial"/>
          <w:b/>
        </w:rPr>
      </w:pPr>
    </w:p>
    <w:p w14:paraId="2EFA7F82" w14:textId="77777777" w:rsidR="00CC1025" w:rsidRPr="00CC1025" w:rsidRDefault="00CC1025">
      <w:pPr>
        <w:rPr>
          <w:rFonts w:ascii="Arial" w:hAnsi="Arial" w:cs="Arial"/>
          <w:b/>
        </w:rPr>
      </w:pPr>
    </w:p>
    <w:p w14:paraId="5AFA7A64" w14:textId="77777777" w:rsidR="00E64053" w:rsidRPr="00937D3D" w:rsidRDefault="00937D3D">
      <w:pPr>
        <w:rPr>
          <w:rFonts w:ascii="Arial" w:hAnsi="Arial" w:cs="Arial"/>
        </w:rPr>
      </w:pPr>
      <w:r>
        <w:rPr>
          <w:rFonts w:ascii="Arial" w:hAnsi="Arial" w:cs="Arial"/>
          <w:b/>
        </w:rPr>
        <w:t>Mobiltelefon:</w:t>
      </w:r>
      <w:r w:rsidR="00E64053" w:rsidRPr="00CC1025">
        <w:rPr>
          <w:rFonts w:ascii="Arial" w:hAnsi="Arial" w:cs="Arial"/>
          <w:b/>
        </w:rPr>
        <w:tab/>
      </w:r>
      <w:r w:rsidR="00E64053" w:rsidRPr="00CC1025">
        <w:rPr>
          <w:rFonts w:ascii="Arial" w:hAnsi="Arial" w:cs="Arial"/>
          <w:b/>
        </w:rPr>
        <w:tab/>
        <w:t>E-postadress:</w:t>
      </w:r>
    </w:p>
    <w:p w14:paraId="563628D7" w14:textId="77777777" w:rsidR="00E64053" w:rsidRPr="00CC1025" w:rsidRDefault="00E64053">
      <w:pPr>
        <w:rPr>
          <w:rFonts w:ascii="Arial" w:hAnsi="Arial" w:cs="Arial"/>
          <w:b/>
        </w:rPr>
      </w:pPr>
    </w:p>
    <w:p w14:paraId="76C9AA20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 xml:space="preserve">Om tidigare </w:t>
      </w:r>
      <w:proofErr w:type="spellStart"/>
      <w:r w:rsidRPr="00CC1025">
        <w:rPr>
          <w:rFonts w:ascii="Arial" w:hAnsi="Arial" w:cs="Arial"/>
          <w:b/>
        </w:rPr>
        <w:t>RotarAct</w:t>
      </w:r>
      <w:proofErr w:type="spellEnd"/>
      <w:r w:rsidRPr="00CC1025">
        <w:rPr>
          <w:rFonts w:ascii="Arial" w:hAnsi="Arial" w:cs="Arial"/>
          <w:b/>
        </w:rPr>
        <w:t xml:space="preserve"> medlem, rotarian, eller rotarian som flyttar, ange </w:t>
      </w:r>
      <w:proofErr w:type="spellStart"/>
      <w:r w:rsidRPr="00CC1025">
        <w:rPr>
          <w:rFonts w:ascii="Arial" w:hAnsi="Arial" w:cs="Arial"/>
          <w:b/>
        </w:rPr>
        <w:t>tidigigare</w:t>
      </w:r>
      <w:proofErr w:type="spellEnd"/>
      <w:r w:rsidRPr="00CC1025">
        <w:rPr>
          <w:rFonts w:ascii="Arial" w:hAnsi="Arial" w:cs="Arial"/>
          <w:b/>
        </w:rPr>
        <w:t xml:space="preserve"> klubb samt rotaryengagemang eller uppdrag:</w:t>
      </w:r>
    </w:p>
    <w:p w14:paraId="31908EA7" w14:textId="77777777" w:rsidR="00E64053" w:rsidRPr="00CC1025" w:rsidRDefault="00E64053">
      <w:pPr>
        <w:rPr>
          <w:rFonts w:ascii="Arial" w:hAnsi="Arial" w:cs="Arial"/>
          <w:b/>
        </w:rPr>
      </w:pPr>
    </w:p>
    <w:p w14:paraId="11BD6E6B" w14:textId="77777777" w:rsidR="00E64053" w:rsidRPr="00CC1025" w:rsidRDefault="00E64053">
      <w:pPr>
        <w:rPr>
          <w:rFonts w:ascii="Arial" w:hAnsi="Arial" w:cs="Arial"/>
          <w:b/>
        </w:rPr>
      </w:pPr>
    </w:p>
    <w:p w14:paraId="2B41B8DE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Verksamhet(er) som gör den föreslagna medlemmen särskilt lämpad som medlem i Göteborg-Kungsporten RK, utöver vad som framgår av CV:</w:t>
      </w:r>
    </w:p>
    <w:p w14:paraId="135DE6C1" w14:textId="77777777" w:rsidR="00E64053" w:rsidRPr="00CC1025" w:rsidRDefault="00E64053">
      <w:pPr>
        <w:rPr>
          <w:rFonts w:ascii="Arial" w:hAnsi="Arial" w:cs="Arial"/>
          <w:b/>
        </w:rPr>
      </w:pPr>
    </w:p>
    <w:p w14:paraId="146A463E" w14:textId="77777777" w:rsidR="00E64053" w:rsidRDefault="00E64053">
      <w:pPr>
        <w:rPr>
          <w:rFonts w:ascii="Arial" w:hAnsi="Arial" w:cs="Arial"/>
        </w:rPr>
      </w:pPr>
    </w:p>
    <w:p w14:paraId="4C1580FB" w14:textId="77777777" w:rsidR="00E64053" w:rsidRDefault="00E64053">
      <w:pPr>
        <w:rPr>
          <w:rFonts w:ascii="Arial" w:hAnsi="Arial" w:cs="Arial"/>
        </w:rPr>
      </w:pPr>
    </w:p>
    <w:p w14:paraId="7001E975" w14:textId="77777777" w:rsidR="00CC1025" w:rsidRDefault="00CC1025">
      <w:pPr>
        <w:rPr>
          <w:rFonts w:ascii="Arial" w:hAnsi="Arial" w:cs="Arial"/>
        </w:rPr>
      </w:pPr>
    </w:p>
    <w:p w14:paraId="14662A43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Göteborg den</w:t>
      </w:r>
      <w:r>
        <w:rPr>
          <w:rFonts w:ascii="Arial" w:hAnsi="Arial" w:cs="Arial"/>
        </w:rPr>
        <w:t xml:space="preserve">       </w:t>
      </w:r>
      <w:r w:rsidRPr="00CC1025">
        <w:rPr>
          <w:rFonts w:ascii="Arial" w:hAnsi="Arial" w:cs="Arial"/>
          <w:b/>
        </w:rPr>
        <w:t xml:space="preserve">/ </w:t>
      </w:r>
      <w:r>
        <w:rPr>
          <w:rFonts w:ascii="Arial" w:hAnsi="Arial" w:cs="Arial"/>
        </w:rPr>
        <w:t xml:space="preserve">     </w:t>
      </w:r>
      <w:r w:rsidRPr="00CC1025">
        <w:rPr>
          <w:rFonts w:ascii="Arial" w:hAnsi="Arial" w:cs="Arial"/>
          <w:b/>
        </w:rPr>
        <w:t>20</w:t>
      </w:r>
    </w:p>
    <w:p w14:paraId="2E701073" w14:textId="77777777" w:rsidR="00E64053" w:rsidRPr="00CC1025" w:rsidRDefault="00E64053">
      <w:pPr>
        <w:rPr>
          <w:rFonts w:ascii="Arial" w:hAnsi="Arial" w:cs="Arial"/>
          <w:b/>
        </w:rPr>
      </w:pPr>
    </w:p>
    <w:p w14:paraId="1C33E9E4" w14:textId="77777777" w:rsidR="00E64053" w:rsidRPr="00937D3D" w:rsidRDefault="00E64053">
      <w:pPr>
        <w:rPr>
          <w:rFonts w:ascii="Arial" w:hAnsi="Arial" w:cs="Arial"/>
        </w:rPr>
      </w:pPr>
      <w:r w:rsidRPr="00CC1025">
        <w:rPr>
          <w:rFonts w:ascii="Arial" w:hAnsi="Arial" w:cs="Arial"/>
          <w:b/>
        </w:rPr>
        <w:t>Fadder: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1025">
        <w:rPr>
          <w:rFonts w:ascii="Arial" w:hAnsi="Arial" w:cs="Arial"/>
          <w:b/>
        </w:rPr>
        <w:t>Fadder:</w:t>
      </w:r>
    </w:p>
    <w:p w14:paraId="0EA088B4" w14:textId="77777777" w:rsidR="00E64053" w:rsidRPr="00CC1025" w:rsidRDefault="00E64053">
      <w:pPr>
        <w:rPr>
          <w:rFonts w:ascii="Arial" w:hAnsi="Arial" w:cs="Arial"/>
          <w:b/>
        </w:rPr>
      </w:pPr>
    </w:p>
    <w:p w14:paraId="3FA90FB2" w14:textId="77777777" w:rsidR="00E64053" w:rsidRDefault="00E64053">
      <w:pPr>
        <w:rPr>
          <w:rFonts w:ascii="Arial" w:hAnsi="Arial" w:cs="Arial"/>
        </w:rPr>
      </w:pPr>
    </w:p>
    <w:p w14:paraId="53CC033E" w14:textId="77777777" w:rsidR="00E64053" w:rsidRDefault="00E640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</w:t>
      </w:r>
    </w:p>
    <w:p w14:paraId="54A54AB9" w14:textId="77777777" w:rsidR="00E64053" w:rsidRDefault="00E64053">
      <w:pPr>
        <w:rPr>
          <w:rFonts w:ascii="Arial" w:hAnsi="Arial" w:cs="Arial"/>
        </w:rPr>
      </w:pPr>
      <w:r>
        <w:rPr>
          <w:rFonts w:ascii="Arial" w:hAnsi="Arial" w:cs="Arial"/>
        </w:rPr>
        <w:t>Underskrift</w:t>
      </w:r>
    </w:p>
    <w:p w14:paraId="643075F1" w14:textId="77777777" w:rsidR="00CC1025" w:rsidRDefault="00CC1025">
      <w:pPr>
        <w:rPr>
          <w:rFonts w:ascii="Arial" w:hAnsi="Arial" w:cs="Arial"/>
        </w:rPr>
      </w:pPr>
      <w:r>
        <w:rPr>
          <w:rFonts w:ascii="Arial" w:hAnsi="Arial" w:cs="Arial"/>
        </w:rPr>
        <w:t>Namnförtydligande</w:t>
      </w:r>
    </w:p>
    <w:p w14:paraId="32299D7B" w14:textId="77777777" w:rsidR="00CC1025" w:rsidRDefault="00CC1025">
      <w:pPr>
        <w:rPr>
          <w:rFonts w:ascii="Arial" w:hAnsi="Arial" w:cs="Arial"/>
        </w:rPr>
      </w:pPr>
    </w:p>
    <w:p w14:paraId="018B45FD" w14:textId="77777777" w:rsidR="00CC1025" w:rsidRDefault="00CC10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</w:t>
      </w:r>
    </w:p>
    <w:p w14:paraId="5708A744" w14:textId="77777777" w:rsidR="00CC1025" w:rsidRDefault="00CC1025" w:rsidP="00CC1025">
      <w:pPr>
        <w:rPr>
          <w:rFonts w:ascii="Arial" w:hAnsi="Arial" w:cs="Arial"/>
        </w:rPr>
      </w:pPr>
    </w:p>
    <w:p w14:paraId="0205C9EE" w14:textId="77777777" w:rsidR="00CC1025" w:rsidRDefault="00CC1025" w:rsidP="00CC1025">
      <w:pPr>
        <w:rPr>
          <w:rFonts w:ascii="Arial" w:hAnsi="Arial" w:cs="Arial"/>
        </w:rPr>
      </w:pPr>
    </w:p>
    <w:p w14:paraId="33204F75" w14:textId="77777777" w:rsidR="00CC1025" w:rsidRDefault="00CC1025" w:rsidP="00CC1025">
      <w:pPr>
        <w:rPr>
          <w:rFonts w:ascii="Arial" w:hAnsi="Arial" w:cs="Arial"/>
        </w:rPr>
      </w:pPr>
    </w:p>
    <w:p w14:paraId="7995047C" w14:textId="77777777" w:rsidR="00CC1025" w:rsidRPr="00CC1025" w:rsidRDefault="00CC1025" w:rsidP="00CC1025">
      <w:pPr>
        <w:rPr>
          <w:rFonts w:ascii="Arial" w:hAnsi="Arial" w:cs="Arial"/>
        </w:rPr>
      </w:pPr>
      <w:r w:rsidRPr="00CC1025">
        <w:rPr>
          <w:rFonts w:ascii="Arial" w:hAnsi="Arial" w:cs="Arial"/>
          <w:sz w:val="18"/>
          <w:szCs w:val="18"/>
        </w:rPr>
        <w:t>*Ej befattningsbeskrivande klassifikation utan klassifikation som anger yrkesbeteckning</w:t>
      </w:r>
      <w:r>
        <w:rPr>
          <w:rFonts w:ascii="Arial" w:hAnsi="Arial" w:cs="Arial"/>
        </w:rPr>
        <w:t>.</w:t>
      </w:r>
    </w:p>
    <w:sectPr w:rsidR="00CC1025" w:rsidRPr="00CC1025" w:rsidSect="00F1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65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77DA" w14:textId="77777777" w:rsidR="005F28DF" w:rsidRDefault="005F28DF">
      <w:r>
        <w:separator/>
      </w:r>
    </w:p>
  </w:endnote>
  <w:endnote w:type="continuationSeparator" w:id="0">
    <w:p w14:paraId="1D751FB5" w14:textId="77777777" w:rsidR="005F28DF" w:rsidRDefault="005F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B85A" w14:textId="77777777" w:rsidR="002F54F2" w:rsidRDefault="002F54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6DC4" w14:textId="77777777" w:rsidR="00BA62FA" w:rsidRPr="003E31BE" w:rsidRDefault="00BA62FA">
    <w:pPr>
      <w:pStyle w:val="Sidfot"/>
      <w:tabs>
        <w:tab w:val="clear" w:pos="4536"/>
        <w:tab w:val="clear" w:pos="9072"/>
        <w:tab w:val="left" w:pos="3544"/>
      </w:tabs>
      <w:ind w:right="-709"/>
      <w:jc w:val="center"/>
      <w:rPr>
        <w:b/>
        <w:color w:val="0000FF"/>
        <w:sz w:val="18"/>
        <w:lang w:val="en-GB"/>
      </w:rPr>
    </w:pPr>
  </w:p>
  <w:p w14:paraId="7FEB9C04" w14:textId="77777777" w:rsidR="00BA62FA" w:rsidRPr="003E31BE" w:rsidRDefault="00BA62FA">
    <w:pPr>
      <w:pStyle w:val="Sidfo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0F87" w14:textId="77777777" w:rsidR="002F54F2" w:rsidRDefault="002F54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459A" w14:textId="77777777" w:rsidR="005F28DF" w:rsidRDefault="005F28DF">
      <w:r>
        <w:separator/>
      </w:r>
    </w:p>
  </w:footnote>
  <w:footnote w:type="continuationSeparator" w:id="0">
    <w:p w14:paraId="5C1DBA50" w14:textId="77777777" w:rsidR="005F28DF" w:rsidRDefault="005F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310D" w14:textId="77777777" w:rsidR="002F54F2" w:rsidRDefault="002F54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B782" w14:textId="77777777" w:rsidR="002F54F2" w:rsidRPr="005F28DF" w:rsidRDefault="005F28DF" w:rsidP="005F28DF">
    <w:pPr>
      <w:rPr>
        <w:rFonts w:ascii="Arial Narrow" w:eastAsia="MS Gothic" w:hAnsi="Arial Narrow" w:cstheme="minorBidi"/>
        <w:b/>
        <w:sz w:val="44"/>
        <w:szCs w:val="44"/>
        <w:lang w:eastAsia="en-US"/>
      </w:rPr>
    </w:pPr>
    <w:r w:rsidRPr="005F28DF">
      <w:rPr>
        <w:rFonts w:ascii="Arial Narrow" w:eastAsiaTheme="minorHAnsi" w:hAnsi="Arial Narrow" w:cstheme="minorBidi"/>
        <w:b/>
        <w:noProof/>
        <w:color w:val="4F81BD" w:themeColor="accent1"/>
        <w:sz w:val="56"/>
        <w:szCs w:val="56"/>
      </w:rPr>
      <w:drawing>
        <wp:inline distT="0" distB="0" distL="0" distR="0" wp14:anchorId="3620748C" wp14:editId="16240178">
          <wp:extent cx="830580" cy="651686"/>
          <wp:effectExtent l="0" t="0" r="7620" b="0"/>
          <wp:docPr id="2" name="Bildobjekt 2" descr="C:\Users\Ny_Användare\Desktop\Rotary\Kungsporten\Logos\gri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y_Användare\Desktop\Rotary\Kungsporten\Logos\grid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5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8DF">
      <w:rPr>
        <w:rFonts w:ascii="Arial Narrow" w:eastAsiaTheme="minorHAnsi" w:hAnsi="Arial Narrow" w:cstheme="minorBidi"/>
        <w:b/>
        <w:color w:val="365F91" w:themeColor="accent1" w:themeShade="BF"/>
        <w:sz w:val="44"/>
        <w:szCs w:val="44"/>
        <w:lang w:eastAsia="en-US"/>
      </w:rPr>
      <w:t>Göteborg-Kungsporten</w:t>
    </w:r>
    <w:r w:rsidRPr="005F28DF">
      <w:rPr>
        <w:rFonts w:ascii="Arial Narrow" w:eastAsia="MS Gothic" w:hAnsi="Arial Narrow" w:cstheme="minorBidi"/>
        <w:b/>
        <w:color w:val="365F91" w:themeColor="accent1" w:themeShade="BF"/>
        <w:sz w:val="44"/>
        <w:szCs w:val="44"/>
        <w:lang w:eastAsia="en-US"/>
      </w:rPr>
      <w:t xml:space="preserve"> </w:t>
    </w:r>
    <w:r w:rsidRPr="005F28DF">
      <w:rPr>
        <w:rFonts w:ascii="Arial Narrow" w:eastAsia="MS Gothic" w:hAnsi="Arial Narrow" w:cstheme="minorBidi"/>
        <w:b/>
        <w:color w:val="365F91" w:themeColor="accent1" w:themeShade="BF"/>
        <w:sz w:val="44"/>
        <w:szCs w:val="44"/>
        <w:lang w:eastAsia="en-US"/>
      </w:rPr>
      <w:t>Rotaryklubb</w:t>
    </w:r>
    <w:bookmarkStart w:id="0" w:name="_GoBack"/>
    <w:bookmarkEnd w:id="0"/>
  </w:p>
  <w:p w14:paraId="0B85DA42" w14:textId="77777777" w:rsidR="00F10C8C" w:rsidRDefault="00F10C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B6B" w14:textId="77777777" w:rsidR="002F54F2" w:rsidRDefault="002F54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BCF"/>
    <w:multiLevelType w:val="hybridMultilevel"/>
    <w:tmpl w:val="88047174"/>
    <w:lvl w:ilvl="0" w:tplc="081219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8C7"/>
    <w:multiLevelType w:val="hybridMultilevel"/>
    <w:tmpl w:val="1F3CBB04"/>
    <w:lvl w:ilvl="0" w:tplc="9C32C0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5B2C"/>
    <w:multiLevelType w:val="hybridMultilevel"/>
    <w:tmpl w:val="43A47E06"/>
    <w:lvl w:ilvl="0" w:tplc="A9A23870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2C6B3819"/>
    <w:multiLevelType w:val="hybridMultilevel"/>
    <w:tmpl w:val="9E56B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2B52"/>
    <w:multiLevelType w:val="hybridMultilevel"/>
    <w:tmpl w:val="578ADED2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702F1326"/>
    <w:multiLevelType w:val="hybridMultilevel"/>
    <w:tmpl w:val="BB786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3D62"/>
    <w:multiLevelType w:val="hybridMultilevel"/>
    <w:tmpl w:val="5770EE5A"/>
    <w:lvl w:ilvl="0" w:tplc="96ACA8C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65375"/>
    <w:multiLevelType w:val="hybridMultilevel"/>
    <w:tmpl w:val="7C04039C"/>
    <w:lvl w:ilvl="0" w:tplc="85DCC6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4446B"/>
    <w:multiLevelType w:val="hybridMultilevel"/>
    <w:tmpl w:val="662E7D5A"/>
    <w:lvl w:ilvl="0" w:tplc="527A67E6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7B89796C"/>
    <w:multiLevelType w:val="hybridMultilevel"/>
    <w:tmpl w:val="2BA6FF7A"/>
    <w:lvl w:ilvl="0" w:tplc="C49876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28DF"/>
    <w:rsid w:val="0006476C"/>
    <w:rsid w:val="000E68E0"/>
    <w:rsid w:val="002172A6"/>
    <w:rsid w:val="00253F4B"/>
    <w:rsid w:val="00265B65"/>
    <w:rsid w:val="00294283"/>
    <w:rsid w:val="002A441A"/>
    <w:rsid w:val="002F54F2"/>
    <w:rsid w:val="003D574B"/>
    <w:rsid w:val="003F26A0"/>
    <w:rsid w:val="004431AF"/>
    <w:rsid w:val="005074B9"/>
    <w:rsid w:val="0058767C"/>
    <w:rsid w:val="005F28DF"/>
    <w:rsid w:val="0081402E"/>
    <w:rsid w:val="008154D4"/>
    <w:rsid w:val="00893EA6"/>
    <w:rsid w:val="008B2448"/>
    <w:rsid w:val="00937D3D"/>
    <w:rsid w:val="00976C13"/>
    <w:rsid w:val="00A3005F"/>
    <w:rsid w:val="00AE65C7"/>
    <w:rsid w:val="00BA62FA"/>
    <w:rsid w:val="00BC3783"/>
    <w:rsid w:val="00C67B53"/>
    <w:rsid w:val="00CC1025"/>
    <w:rsid w:val="00D367F5"/>
    <w:rsid w:val="00E132EF"/>
    <w:rsid w:val="00E3236C"/>
    <w:rsid w:val="00E64053"/>
    <w:rsid w:val="00F10C8C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EAA4F2F"/>
  <w15:docId w15:val="{1BC48FC4-6824-477B-A4A2-EF530F5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3B25F9"/>
    <w:rPr>
      <w:sz w:val="56"/>
    </w:rPr>
  </w:style>
  <w:style w:type="paragraph" w:styleId="Sidfot">
    <w:name w:val="footer"/>
    <w:basedOn w:val="Normal"/>
    <w:rsid w:val="003B25F9"/>
    <w:pPr>
      <w:tabs>
        <w:tab w:val="center" w:pos="4536"/>
        <w:tab w:val="right" w:pos="9072"/>
      </w:tabs>
    </w:pPr>
  </w:style>
  <w:style w:type="character" w:styleId="Hyperlnk">
    <w:name w:val="Hyperlink"/>
    <w:rsid w:val="003B25F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C21B3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0C8C"/>
  </w:style>
  <w:style w:type="paragraph" w:styleId="Ballongtext">
    <w:name w:val="Balloon Text"/>
    <w:basedOn w:val="Normal"/>
    <w:link w:val="BallongtextChar"/>
    <w:uiPriority w:val="99"/>
    <w:semiHidden/>
    <w:unhideWhenUsed/>
    <w:rsid w:val="002F54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4F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C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_Anv&#228;ndare\OneDrive\Rotary\Kungsporten\Medlemmar\Medlemmar\Blankett%20f&#246;r%20F&#246;rslag%20till%20ny%20medlem%20i%20G&#246;tebo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B332-FCCD-468D-9834-CAD45C29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för Förslag till ny medlem i Göteborg</Template>
  <TotalTime>2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http://netg.se/rotary/kungsporten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Ny_Användare</dc:creator>
  <cp:lastModifiedBy>Eric Sjöberg</cp:lastModifiedBy>
  <cp:revision>1</cp:revision>
  <dcterms:created xsi:type="dcterms:W3CDTF">2018-09-14T14:18:00Z</dcterms:created>
  <dcterms:modified xsi:type="dcterms:W3CDTF">2018-09-14T14:20:00Z</dcterms:modified>
</cp:coreProperties>
</file>